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73" w:rsidRDefault="00EE0B73" w:rsidP="00EE0B73">
      <w:pPr>
        <w:tabs>
          <w:tab w:val="left" w:pos="1267"/>
        </w:tabs>
        <w:jc w:val="both"/>
      </w:pPr>
      <w:r>
        <w:t>Il sottoscritto Avvocato _______________________________ a seguito del deposito della denuncia/querela allegata, nell’interesse di _____________________________________</w:t>
      </w:r>
    </w:p>
    <w:p w:rsidR="00EE0B73" w:rsidRDefault="00EE0B73" w:rsidP="00EE0B73">
      <w:pPr>
        <w:tabs>
          <w:tab w:val="left" w:pos="1267"/>
          <w:tab w:val="center" w:pos="4819"/>
          <w:tab w:val="left" w:pos="7382"/>
        </w:tabs>
        <w:jc w:val="center"/>
      </w:pPr>
    </w:p>
    <w:p w:rsidR="00EE0B73" w:rsidRDefault="00EE0B73" w:rsidP="00EE0B73">
      <w:pPr>
        <w:tabs>
          <w:tab w:val="left" w:pos="1267"/>
          <w:tab w:val="center" w:pos="4819"/>
          <w:tab w:val="left" w:pos="7382"/>
        </w:tabs>
        <w:jc w:val="center"/>
      </w:pPr>
      <w:r>
        <w:t>Chiede</w:t>
      </w:r>
    </w:p>
    <w:p w:rsidR="00EE0B73" w:rsidRDefault="00EE0B73" w:rsidP="00EE0B73">
      <w:pPr>
        <w:tabs>
          <w:tab w:val="left" w:pos="1267"/>
          <w:tab w:val="center" w:pos="4819"/>
          <w:tab w:val="left" w:pos="7382"/>
        </w:tabs>
        <w:jc w:val="center"/>
      </w:pPr>
    </w:p>
    <w:p w:rsidR="00EE0B73" w:rsidRDefault="00EE0B73" w:rsidP="00EE0B73">
      <w:pPr>
        <w:jc w:val="both"/>
      </w:pPr>
      <w:r>
        <w:t>la comunicazione dei dati del relativo procedimento penale al seguente indirizzo e-mail:  _______________________________________</w:t>
      </w:r>
    </w:p>
    <w:p w:rsidR="00EE0B73" w:rsidRDefault="00EE0B73" w:rsidP="00EE0B73">
      <w:pPr>
        <w:rPr>
          <w:b/>
        </w:rPr>
      </w:pPr>
    </w:p>
    <w:p w:rsidR="00EE0B73" w:rsidRDefault="00EE0B73" w:rsidP="00EE0B7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FIRMA</w:t>
      </w:r>
    </w:p>
    <w:p w:rsidR="00EE0B73" w:rsidRDefault="00EE0B73" w:rsidP="00EE0B73">
      <w:pPr>
        <w:rPr>
          <w:b/>
        </w:rPr>
      </w:pPr>
    </w:p>
    <w:p w:rsidR="00EE0B73" w:rsidRDefault="00EE0B73" w:rsidP="00EE0B73">
      <w:pPr>
        <w:jc w:val="center"/>
      </w:pPr>
      <w:r>
        <w:rPr>
          <w:b/>
        </w:rPr>
        <w:t>==========</w:t>
      </w:r>
    </w:p>
    <w:p w:rsidR="00EE0B73" w:rsidRDefault="00EE0B73" w:rsidP="00EE0B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EE0B73" w:rsidTr="00724FC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3" w:rsidRDefault="00EE0B73" w:rsidP="00724FC1">
            <w:pPr>
              <w:tabs>
                <w:tab w:val="left" w:pos="989"/>
              </w:tabs>
              <w:jc w:val="center"/>
            </w:pPr>
            <w:r>
              <w:t>NUMERO PROCEDIMENTO PENALE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3" w:rsidRDefault="00EE0B73" w:rsidP="00724FC1">
            <w:pPr>
              <w:jc w:val="center"/>
            </w:pPr>
            <w:r>
              <w:t>MAGISTRATO ASSEGNATARIO</w:t>
            </w:r>
          </w:p>
        </w:tc>
      </w:tr>
      <w:tr w:rsidR="00EE0B73" w:rsidTr="00724FC1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3" w:rsidRDefault="00EE0B73" w:rsidP="00724FC1">
            <w:r>
              <w:t>___________/______ MOD. 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73" w:rsidRDefault="00EE0B73" w:rsidP="00724FC1">
            <w:r>
              <w:t>DOTT.</w:t>
            </w:r>
          </w:p>
        </w:tc>
      </w:tr>
    </w:tbl>
    <w:p w:rsidR="00EE0B73" w:rsidRDefault="00EE0B73" w:rsidP="00EE0B73"/>
    <w:p w:rsidR="00EE0B73" w:rsidRDefault="00EE0B73" w:rsidP="00EE0B73">
      <w:pPr>
        <w:ind w:firstLine="708"/>
      </w:pPr>
      <w:r>
        <w:t>⃝ Autorizza la comunicazione</w:t>
      </w:r>
    </w:p>
    <w:p w:rsidR="00EE0B73" w:rsidRDefault="00EE0B73" w:rsidP="00EE0B73">
      <w:pPr>
        <w:ind w:firstLine="708"/>
      </w:pPr>
    </w:p>
    <w:p w:rsidR="00EE0B73" w:rsidRDefault="00EE0B73" w:rsidP="00EE0B73">
      <w:pPr>
        <w:ind w:firstLine="708"/>
      </w:pPr>
      <w:r>
        <w:t xml:space="preserve">⃝ Non autorizza la comunicazione </w:t>
      </w:r>
    </w:p>
    <w:p w:rsidR="00EE0B73" w:rsidRDefault="00EE0B73" w:rsidP="00EE0B73">
      <w:r>
        <w:tab/>
      </w:r>
      <w:r>
        <w:tab/>
      </w:r>
      <w:r>
        <w:tab/>
      </w:r>
      <w:r>
        <w:tab/>
      </w:r>
      <w:r>
        <w:tab/>
      </w:r>
    </w:p>
    <w:p w:rsidR="00EE0B73" w:rsidRPr="00E25795" w:rsidRDefault="00EE0B73" w:rsidP="00EE0B73">
      <w:pPr>
        <w:rPr>
          <w:rFonts w:ascii="Open Sans" w:eastAsia="Batang" w:hAnsi="Open Sans" w:cs="Open Sans" w:hint="eastAsia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Procuratore della Repubblica </w:t>
      </w:r>
      <w:proofErr w:type="spellStart"/>
      <w:r>
        <w:t>Sost</w:t>
      </w:r>
      <w:proofErr w:type="spellEnd"/>
      <w:r>
        <w:t>.</w:t>
      </w:r>
    </w:p>
    <w:p w:rsidR="00F16604" w:rsidRDefault="00F16604"/>
    <w:sectPr w:rsidR="00F16604" w:rsidSect="00DB3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43" w:right="141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73" w:rsidRDefault="00EE0B73" w:rsidP="00EE0B73">
      <w:r>
        <w:separator/>
      </w:r>
    </w:p>
  </w:endnote>
  <w:endnote w:type="continuationSeparator" w:id="0">
    <w:p w:rsidR="00EE0B73" w:rsidRDefault="00EE0B73" w:rsidP="00EE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96" w:rsidRDefault="00EE0B73" w:rsidP="003D004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6996" w:rsidRDefault="00EE0B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73" w:rsidRDefault="00EE0B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73" w:rsidRDefault="00EE0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73" w:rsidRDefault="00EE0B73" w:rsidP="00EE0B73">
      <w:r>
        <w:separator/>
      </w:r>
    </w:p>
  </w:footnote>
  <w:footnote w:type="continuationSeparator" w:id="0">
    <w:p w:rsidR="00EE0B73" w:rsidRDefault="00EE0B73" w:rsidP="00EE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73" w:rsidRDefault="00EE0B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375549"/>
      <w:docPartObj>
        <w:docPartGallery w:val="Page Numbers (Margins)"/>
        <w:docPartUnique/>
      </w:docPartObj>
    </w:sdtPr>
    <w:sdtEndPr/>
    <w:sdtContent>
      <w:p w:rsidR="00186996" w:rsidRDefault="00EE0B73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0DE162" wp14:editId="488C4EC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67995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799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996" w:rsidRPr="008A4F18" w:rsidRDefault="00EE0B73">
                              <w:pPr>
                                <w:pStyle w:val="Pidipagina"/>
                                <w:rPr>
                                  <w:rFonts w:ascii="Monotype Corsiva" w:eastAsiaTheme="majorEastAsia" w:hAnsi="Monotype Corsiva" w:cstheme="majorBidi"/>
                                  <w:sz w:val="40"/>
                                  <w:szCs w:val="44"/>
                                </w:rPr>
                              </w:pPr>
                              <w:r w:rsidRPr="008A4F18">
                                <w:rPr>
                                  <w:rFonts w:ascii="Monotype Corsiva" w:eastAsiaTheme="majorEastAsia" w:hAnsi="Monotype Corsiva" w:cstheme="majorBidi"/>
                                  <w:sz w:val="22"/>
                                </w:rPr>
                                <w:t>Pag.</w:t>
                              </w:r>
                              <w:r w:rsidRPr="008A4F18">
                                <w:rPr>
                                  <w:rFonts w:ascii="Monotype Corsiva" w:hAnsi="Monotype Corsiva"/>
                                  <w:sz w:val="20"/>
                                  <w:szCs w:val="21"/>
                                </w:rPr>
                                <w:fldChar w:fldCharType="begin"/>
                              </w:r>
                              <w:r w:rsidRPr="008A4F18">
                                <w:rPr>
                                  <w:rFonts w:ascii="Monotype Corsiva" w:hAnsi="Monotype Corsiva"/>
                                  <w:sz w:val="22"/>
                                </w:rPr>
                                <w:instrText>PAGE    \* MERGEFORMAT</w:instrText>
                              </w:r>
                              <w:r w:rsidRPr="008A4F18">
                                <w:rPr>
                                  <w:rFonts w:ascii="Monotype Corsiva" w:hAnsi="Monotype Corsiva"/>
                                  <w:sz w:val="20"/>
                                  <w:szCs w:val="21"/>
                                </w:rPr>
                                <w:fldChar w:fldCharType="separate"/>
                              </w:r>
                              <w:r w:rsidRPr="002F23C1">
                                <w:rPr>
                                  <w:rFonts w:ascii="Monotype Corsiva" w:eastAsiaTheme="majorEastAsia" w:hAnsi="Monotype Corsiva" w:cstheme="majorBidi"/>
                                  <w:noProof/>
                                  <w:sz w:val="40"/>
                                  <w:szCs w:val="44"/>
                                </w:rPr>
                                <w:t>4</w:t>
                              </w:r>
                              <w:r w:rsidRPr="008A4F18">
                                <w:rPr>
                                  <w:rFonts w:ascii="Monotype Corsiva" w:eastAsiaTheme="majorEastAsia" w:hAnsi="Monotype Corsiva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36.8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" o:allowincell="f" filled="f" stroked="f">
                  <v:textbox style="layout-flow:vertical;mso-layout-flow-alt:bottom-to-top;mso-fit-shape-to-text:t">
                    <w:txbxContent>
                      <w:p w:rsidR="00186996" w:rsidRPr="008A4F18" w:rsidRDefault="00EE0B73">
                        <w:pPr>
                          <w:pStyle w:val="Pidipagina"/>
                          <w:rPr>
                            <w:rFonts w:ascii="Monotype Corsiva" w:eastAsiaTheme="majorEastAsia" w:hAnsi="Monotype Corsiva" w:cstheme="majorBidi"/>
                            <w:sz w:val="40"/>
                            <w:szCs w:val="44"/>
                          </w:rPr>
                        </w:pPr>
                        <w:r w:rsidRPr="008A4F18">
                          <w:rPr>
                            <w:rFonts w:ascii="Monotype Corsiva" w:eastAsiaTheme="majorEastAsia" w:hAnsi="Monotype Corsiva" w:cstheme="majorBidi"/>
                            <w:sz w:val="22"/>
                          </w:rPr>
                          <w:t>Pag.</w:t>
                        </w:r>
                        <w:r w:rsidRPr="008A4F18">
                          <w:rPr>
                            <w:rFonts w:ascii="Monotype Corsiva" w:hAnsi="Monotype Corsiva"/>
                            <w:sz w:val="20"/>
                            <w:szCs w:val="21"/>
                          </w:rPr>
                          <w:fldChar w:fldCharType="begin"/>
                        </w:r>
                        <w:r w:rsidRPr="008A4F18">
                          <w:rPr>
                            <w:rFonts w:ascii="Monotype Corsiva" w:hAnsi="Monotype Corsiva"/>
                            <w:sz w:val="22"/>
                          </w:rPr>
                          <w:instrText>PAGE    \* MERGEFORMAT</w:instrText>
                        </w:r>
                        <w:r w:rsidRPr="008A4F18">
                          <w:rPr>
                            <w:rFonts w:ascii="Monotype Corsiva" w:hAnsi="Monotype Corsiva"/>
                            <w:sz w:val="20"/>
                            <w:szCs w:val="21"/>
                          </w:rPr>
                          <w:fldChar w:fldCharType="separate"/>
                        </w:r>
                        <w:r w:rsidRPr="002F23C1">
                          <w:rPr>
                            <w:rFonts w:ascii="Monotype Corsiva" w:eastAsiaTheme="majorEastAsia" w:hAnsi="Monotype Corsiva" w:cstheme="majorBidi"/>
                            <w:noProof/>
                            <w:sz w:val="40"/>
                            <w:szCs w:val="44"/>
                          </w:rPr>
                          <w:t>4</w:t>
                        </w:r>
                        <w:r w:rsidRPr="008A4F18">
                          <w:rPr>
                            <w:rFonts w:ascii="Monotype Corsiva" w:eastAsiaTheme="majorEastAsia" w:hAnsi="Monotype Corsiva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98" w:type="pct"/>
      <w:tblInd w:w="-1735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3010"/>
    </w:tblGrid>
    <w:tr w:rsidR="00186996" w:rsidRPr="007C5DAD" w:rsidTr="000A347C">
      <w:tc>
        <w:tcPr>
          <w:tcW w:w="5000" w:type="pct"/>
          <w:noWrap/>
        </w:tcPr>
        <w:p w:rsidR="00186996" w:rsidRPr="007C5DAD" w:rsidRDefault="00EE0B73" w:rsidP="00A06331">
          <w:pPr>
            <w:pStyle w:val="Intestazione"/>
            <w:rPr>
              <w:rFonts w:ascii="Big Caslon" w:hAnsi="Big Caslon" w:cs="Big Caslon"/>
            </w:rPr>
          </w:pPr>
        </w:p>
      </w:tc>
    </w:tr>
  </w:tbl>
  <w:p w:rsidR="00186996" w:rsidRPr="007C5DAD" w:rsidRDefault="00EE0B73">
    <w:pPr>
      <w:pStyle w:val="Intestazione"/>
      <w:rPr>
        <w:rFonts w:ascii="Big Caslon" w:hAnsi="Big Caslon" w:cs="Big Caslon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73"/>
    <w:rsid w:val="00084348"/>
    <w:rsid w:val="004A2A70"/>
    <w:rsid w:val="005B7B51"/>
    <w:rsid w:val="00712531"/>
    <w:rsid w:val="00A06FF2"/>
    <w:rsid w:val="00B617AF"/>
    <w:rsid w:val="00EE0B73"/>
    <w:rsid w:val="00F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B7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0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B73"/>
    <w:rPr>
      <w:rFonts w:eastAsiaTheme="minorEastAsi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EE0B73"/>
  </w:style>
  <w:style w:type="paragraph" w:styleId="Intestazione">
    <w:name w:val="header"/>
    <w:basedOn w:val="Normale"/>
    <w:link w:val="IntestazioneCarattere"/>
    <w:uiPriority w:val="99"/>
    <w:unhideWhenUsed/>
    <w:rsid w:val="00EE0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B73"/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E0B7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B7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0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B73"/>
    <w:rPr>
      <w:rFonts w:eastAsiaTheme="minorEastAsi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EE0B73"/>
  </w:style>
  <w:style w:type="paragraph" w:styleId="Intestazione">
    <w:name w:val="header"/>
    <w:basedOn w:val="Normale"/>
    <w:link w:val="IntestazioneCarattere"/>
    <w:uiPriority w:val="99"/>
    <w:unhideWhenUsed/>
    <w:rsid w:val="00EE0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B73"/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E0B7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D3224949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Lovato</dc:creator>
  <cp:lastModifiedBy>Alessandro Lovato</cp:lastModifiedBy>
  <cp:revision>1</cp:revision>
  <dcterms:created xsi:type="dcterms:W3CDTF">2019-06-04T19:34:00Z</dcterms:created>
  <dcterms:modified xsi:type="dcterms:W3CDTF">2019-06-04T19:35:00Z</dcterms:modified>
</cp:coreProperties>
</file>